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BB16" w14:textId="46710626" w:rsidR="006C49DF" w:rsidRDefault="00EE248A" w:rsidP="003925B8">
      <w:pPr>
        <w:pStyle w:val="Subtitle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724800" behindDoc="0" locked="0" layoutInCell="1" allowOverlap="1" wp14:anchorId="62568EF2" wp14:editId="34F391B3">
            <wp:simplePos x="0" y="0"/>
            <wp:positionH relativeFrom="page">
              <wp:posOffset>1010920</wp:posOffset>
            </wp:positionH>
            <wp:positionV relativeFrom="page">
              <wp:posOffset>9117330</wp:posOffset>
            </wp:positionV>
            <wp:extent cx="5485765" cy="1106170"/>
            <wp:effectExtent l="0" t="0" r="635" b="11430"/>
            <wp:wrapThrough wrapText="bothSides">
              <wp:wrapPolygon edited="0">
                <wp:start x="0" y="0"/>
                <wp:lineTo x="0" y="21327"/>
                <wp:lineTo x="21502" y="21327"/>
                <wp:lineTo x="21502" y="0"/>
                <wp:lineTo x="0" y="0"/>
              </wp:wrapPolygon>
            </wp:wrapThrough>
            <wp:docPr id="43" name="Picture 43" descr="macOS:Users:marianpallister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OS:Users:marianpallister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5F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AF030" wp14:editId="0BDF84C0">
                <wp:simplePos x="0" y="0"/>
                <wp:positionH relativeFrom="page">
                  <wp:posOffset>614680</wp:posOffset>
                </wp:positionH>
                <wp:positionV relativeFrom="page">
                  <wp:posOffset>4736465</wp:posOffset>
                </wp:positionV>
                <wp:extent cx="3403600" cy="4217035"/>
                <wp:effectExtent l="0" t="0" r="25400" b="24765"/>
                <wp:wrapThrough wrapText="bothSides">
                  <wp:wrapPolygon edited="0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42170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06CC7" w14:textId="51C9D08F" w:rsidR="006C4A89" w:rsidRPr="00560D03" w:rsidRDefault="006C4A89" w:rsidP="006C4A89">
                            <w:pPr>
                              <w:rPr>
                                <w:lang w:val="en-US"/>
                              </w:rPr>
                            </w:pPr>
                            <w:r w:rsidRPr="00560D03">
                              <w:rPr>
                                <w:lang w:val="en-US"/>
                              </w:rPr>
                              <w:t>This Lent</w:t>
                            </w:r>
                            <w:r w:rsidR="005F0F25">
                              <w:rPr>
                                <w:lang w:val="en-US"/>
                              </w:rPr>
                              <w:t>,</w:t>
                            </w:r>
                            <w:r w:rsidRPr="00560D03">
                              <w:rPr>
                                <w:lang w:val="en-US"/>
                              </w:rPr>
                              <w:t xml:space="preserve"> SCIAF’s focus is on a generation of children with disabilities </w:t>
                            </w:r>
                            <w:r w:rsidR="00560D03" w:rsidRPr="00560D03">
                              <w:rPr>
                                <w:lang w:val="en-US"/>
                              </w:rPr>
                              <w:t xml:space="preserve">who </w:t>
                            </w:r>
                            <w:r w:rsidRPr="00560D03">
                              <w:rPr>
                                <w:lang w:val="en-US"/>
                              </w:rPr>
                              <w:t xml:space="preserve">are locked out of education and trapped in a cycle of poverty in South Sudan. These children were already the most vulnerable, and the coronavirus pandemic is deepening existing levels of poverty, putting them at greater risk. </w:t>
                            </w:r>
                          </w:p>
                          <w:p w14:paraId="5DEAAA67" w14:textId="7F2B2488" w:rsidR="006C4A89" w:rsidRPr="00560D03" w:rsidRDefault="006C4A89" w:rsidP="006C4A89">
                            <w:pPr>
                              <w:rPr>
                                <w:lang w:val="en-US"/>
                              </w:rPr>
                            </w:pPr>
                            <w:r w:rsidRPr="00560D03">
                              <w:rPr>
                                <w:lang w:val="en-US"/>
                              </w:rPr>
                              <w:t xml:space="preserve">South Sudan remains in serious crisis due to the effects of years of conflict and violence, which has left a legacy of fear and despair and has destroyed vital services. </w:t>
                            </w:r>
                          </w:p>
                          <w:p w14:paraId="7BF45DA0" w14:textId="054F77BC" w:rsidR="006C4A89" w:rsidRPr="00560D03" w:rsidRDefault="006C4A89" w:rsidP="006C4A89">
                            <w:pPr>
                              <w:rPr>
                                <w:lang w:val="en-US"/>
                              </w:rPr>
                            </w:pPr>
                            <w:r w:rsidRPr="00560D03">
                              <w:rPr>
                                <w:lang w:val="en-US"/>
                              </w:rPr>
                              <w:t xml:space="preserve">Many children with disabilities in South Sudan </w:t>
                            </w:r>
                            <w:r w:rsidR="00560D03" w:rsidRPr="00560D03">
                              <w:rPr>
                                <w:lang w:val="en-US"/>
                              </w:rPr>
                              <w:t>can’t attend school</w:t>
                            </w:r>
                            <w:r w:rsidRPr="00560D03">
                              <w:rPr>
                                <w:lang w:val="en-US"/>
                              </w:rPr>
                              <w:t xml:space="preserve"> or</w:t>
                            </w:r>
                            <w:r w:rsidR="00560D03" w:rsidRPr="00560D03">
                              <w:rPr>
                                <w:lang w:val="en-US"/>
                              </w:rPr>
                              <w:t xml:space="preserve"> go on</w:t>
                            </w:r>
                            <w:r w:rsidRPr="00560D03">
                              <w:rPr>
                                <w:lang w:val="en-US"/>
                              </w:rPr>
                              <w:t xml:space="preserve"> to work and earn a living. Many have no access to support services or hospitals for treatment and face stigma and discrimination. </w:t>
                            </w:r>
                          </w:p>
                          <w:p w14:paraId="68B8BE3B" w14:textId="42BC6DB7" w:rsidR="006C4A89" w:rsidRPr="00560D03" w:rsidRDefault="00560D03" w:rsidP="006C4A89">
                            <w:pPr>
                              <w:rPr>
                                <w:lang w:val="en-US"/>
                              </w:rPr>
                            </w:pPr>
                            <w:r w:rsidRPr="00560D03">
                              <w:rPr>
                                <w:lang w:val="en-US"/>
                              </w:rPr>
                              <w:t>SCIAF</w:t>
                            </w:r>
                            <w:r w:rsidR="006C4A89" w:rsidRPr="00560D03">
                              <w:rPr>
                                <w:lang w:val="en-US"/>
                              </w:rPr>
                              <w:t xml:space="preserve"> believe</w:t>
                            </w:r>
                            <w:r w:rsidRPr="00560D03">
                              <w:rPr>
                                <w:lang w:val="en-US"/>
                              </w:rPr>
                              <w:t>s</w:t>
                            </w:r>
                            <w:r w:rsidR="006C4A89" w:rsidRPr="00560D03">
                              <w:rPr>
                                <w:lang w:val="en-US"/>
                              </w:rPr>
                              <w:t xml:space="preserve"> that every child, no matter where they are in the world</w:t>
                            </w:r>
                            <w:r w:rsidR="005F0F25">
                              <w:rPr>
                                <w:lang w:val="en-US"/>
                              </w:rPr>
                              <w:t>,</w:t>
                            </w:r>
                            <w:r w:rsidR="006C4A89" w:rsidRPr="00560D03">
                              <w:rPr>
                                <w:lang w:val="en-US"/>
                              </w:rPr>
                              <w:t xml:space="preserve"> deserves a chance to live a full life</w:t>
                            </w:r>
                            <w:r w:rsidRPr="00560D03">
                              <w:rPr>
                                <w:lang w:val="en-US"/>
                              </w:rPr>
                              <w:t>. Together</w:t>
                            </w:r>
                            <w:r w:rsidR="006C4A89" w:rsidRPr="00560D03">
                              <w:rPr>
                                <w:lang w:val="en-US"/>
                              </w:rPr>
                              <w:t xml:space="preserve"> we can help children living in some of the world’s most difficult places to build bright futures. </w:t>
                            </w:r>
                          </w:p>
                          <w:p w14:paraId="78D4A6A8" w14:textId="66375B3D" w:rsidR="00560D03" w:rsidRPr="00560D03" w:rsidRDefault="00560D03" w:rsidP="006C4A89">
                            <w:pPr>
                              <w:rPr>
                                <w:lang w:val="en-US"/>
                              </w:rPr>
                            </w:pPr>
                            <w:r w:rsidRPr="00BE3943">
                              <w:rPr>
                                <w:b/>
                                <w:lang w:val="en-US"/>
                              </w:rPr>
                              <w:t>Join our Zoom event</w:t>
                            </w:r>
                            <w:r w:rsidRPr="00560D03">
                              <w:rPr>
                                <w:lang w:val="en-US"/>
                              </w:rPr>
                              <w:t xml:space="preserve"> to learn how the Catholic community in Scotland can help children with disabilities in South Sudan to access the education and support they need.</w:t>
                            </w:r>
                          </w:p>
                          <w:p w14:paraId="055502E6" w14:textId="77777777" w:rsidR="006C4A89" w:rsidRPr="00F2533E" w:rsidRDefault="006C4A89" w:rsidP="00582F8B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295CD7EB" w14:textId="77777777" w:rsidR="006C4A89" w:rsidRPr="00582F8B" w:rsidRDefault="006C4A89" w:rsidP="00582F8B"/>
                          <w:p w14:paraId="69D42C35" w14:textId="77777777" w:rsidR="006C4A89" w:rsidRDefault="006C4A89" w:rsidP="00250FF3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4pt;margin-top:372.95pt;width:268pt;height:332.0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" mv:complextextbox="1" fillcolor="white [3201]" strokecolor="#4e67c8 [3204]" strokeweight="2pt">
                <v:textbox inset=",0,,0">
                  <w:txbxContent>
                    <w:p w14:paraId="5BD06CC7" w14:textId="51C9D08F" w:rsidR="006C4A89" w:rsidRPr="00560D03" w:rsidRDefault="006C4A89" w:rsidP="006C4A89">
                      <w:pPr>
                        <w:rPr>
                          <w:lang w:val="en-US"/>
                        </w:rPr>
                      </w:pPr>
                      <w:r w:rsidRPr="00560D03">
                        <w:rPr>
                          <w:lang w:val="en-US"/>
                        </w:rPr>
                        <w:t>This Lent</w:t>
                      </w:r>
                      <w:r w:rsidR="005F0F25">
                        <w:rPr>
                          <w:lang w:val="en-US"/>
                        </w:rPr>
                        <w:t>,</w:t>
                      </w:r>
                      <w:r w:rsidRPr="00560D03">
                        <w:rPr>
                          <w:lang w:val="en-US"/>
                        </w:rPr>
                        <w:t xml:space="preserve"> SCIAF’s focus is on a generation of children with disabilities </w:t>
                      </w:r>
                      <w:r w:rsidR="00560D03" w:rsidRPr="00560D03">
                        <w:rPr>
                          <w:lang w:val="en-US"/>
                        </w:rPr>
                        <w:t xml:space="preserve">who </w:t>
                      </w:r>
                      <w:r w:rsidRPr="00560D03">
                        <w:rPr>
                          <w:lang w:val="en-US"/>
                        </w:rPr>
                        <w:t xml:space="preserve">are locked out of education and trapped in a cycle of poverty in South Sudan. These children were already the most vulnerable, and the coronavirus pandemic is deepening existing levels of poverty, putting them at greater risk. </w:t>
                      </w:r>
                    </w:p>
                    <w:p w14:paraId="5DEAAA67" w14:textId="7F2B2488" w:rsidR="006C4A89" w:rsidRPr="00560D03" w:rsidRDefault="006C4A89" w:rsidP="006C4A89">
                      <w:pPr>
                        <w:rPr>
                          <w:lang w:val="en-US"/>
                        </w:rPr>
                      </w:pPr>
                      <w:r w:rsidRPr="00560D03">
                        <w:rPr>
                          <w:lang w:val="en-US"/>
                        </w:rPr>
                        <w:t xml:space="preserve">South Sudan remains in serious crisis due to the effects of years of conflict and violence, which has left a legacy of fear and despair and has destroyed vital services. </w:t>
                      </w:r>
                    </w:p>
                    <w:p w14:paraId="7BF45DA0" w14:textId="054F77BC" w:rsidR="006C4A89" w:rsidRPr="00560D03" w:rsidRDefault="006C4A89" w:rsidP="006C4A89">
                      <w:pPr>
                        <w:rPr>
                          <w:lang w:val="en-US"/>
                        </w:rPr>
                      </w:pPr>
                      <w:r w:rsidRPr="00560D03">
                        <w:rPr>
                          <w:lang w:val="en-US"/>
                        </w:rPr>
                        <w:t xml:space="preserve">Many children with disabilities in South Sudan </w:t>
                      </w:r>
                      <w:r w:rsidR="00560D03" w:rsidRPr="00560D03">
                        <w:rPr>
                          <w:lang w:val="en-US"/>
                        </w:rPr>
                        <w:t>can’t attend school</w:t>
                      </w:r>
                      <w:r w:rsidRPr="00560D03">
                        <w:rPr>
                          <w:lang w:val="en-US"/>
                        </w:rPr>
                        <w:t xml:space="preserve"> or</w:t>
                      </w:r>
                      <w:r w:rsidR="00560D03" w:rsidRPr="00560D03">
                        <w:rPr>
                          <w:lang w:val="en-US"/>
                        </w:rPr>
                        <w:t xml:space="preserve"> go on</w:t>
                      </w:r>
                      <w:r w:rsidRPr="00560D03">
                        <w:rPr>
                          <w:lang w:val="en-US"/>
                        </w:rPr>
                        <w:t xml:space="preserve"> to work and earn a living. Many have no access to support services or hospitals for treatment and face stigma and discrimination. </w:t>
                      </w:r>
                    </w:p>
                    <w:p w14:paraId="68B8BE3B" w14:textId="42BC6DB7" w:rsidR="006C4A89" w:rsidRPr="00560D03" w:rsidRDefault="00560D03" w:rsidP="006C4A89">
                      <w:pPr>
                        <w:rPr>
                          <w:lang w:val="en-US"/>
                        </w:rPr>
                      </w:pPr>
                      <w:r w:rsidRPr="00560D03">
                        <w:rPr>
                          <w:lang w:val="en-US"/>
                        </w:rPr>
                        <w:t>SCIAF</w:t>
                      </w:r>
                      <w:r w:rsidR="006C4A89" w:rsidRPr="00560D03">
                        <w:rPr>
                          <w:lang w:val="en-US"/>
                        </w:rPr>
                        <w:t xml:space="preserve"> believe</w:t>
                      </w:r>
                      <w:r w:rsidRPr="00560D03">
                        <w:rPr>
                          <w:lang w:val="en-US"/>
                        </w:rPr>
                        <w:t>s</w:t>
                      </w:r>
                      <w:r w:rsidR="006C4A89" w:rsidRPr="00560D03">
                        <w:rPr>
                          <w:lang w:val="en-US"/>
                        </w:rPr>
                        <w:t xml:space="preserve"> that every child, no matter where they are in the world</w:t>
                      </w:r>
                      <w:r w:rsidR="005F0F25">
                        <w:rPr>
                          <w:lang w:val="en-US"/>
                        </w:rPr>
                        <w:t>,</w:t>
                      </w:r>
                      <w:r w:rsidR="006C4A89" w:rsidRPr="00560D03">
                        <w:rPr>
                          <w:lang w:val="en-US"/>
                        </w:rPr>
                        <w:t xml:space="preserve"> deserves a chance to live a full life</w:t>
                      </w:r>
                      <w:r w:rsidRPr="00560D03">
                        <w:rPr>
                          <w:lang w:val="en-US"/>
                        </w:rPr>
                        <w:t>. Together</w:t>
                      </w:r>
                      <w:r w:rsidR="006C4A89" w:rsidRPr="00560D03">
                        <w:rPr>
                          <w:lang w:val="en-US"/>
                        </w:rPr>
                        <w:t xml:space="preserve"> we can help children living in some of the world’s most difficult places to build bright futures. </w:t>
                      </w:r>
                    </w:p>
                    <w:p w14:paraId="78D4A6A8" w14:textId="66375B3D" w:rsidR="00560D03" w:rsidRPr="00560D03" w:rsidRDefault="00560D03" w:rsidP="006C4A89">
                      <w:pPr>
                        <w:rPr>
                          <w:lang w:val="en-US"/>
                        </w:rPr>
                      </w:pPr>
                      <w:r w:rsidRPr="00BE3943">
                        <w:rPr>
                          <w:b/>
                          <w:lang w:val="en-US"/>
                        </w:rPr>
                        <w:t>Join our Zoom event</w:t>
                      </w:r>
                      <w:r w:rsidRPr="00560D03">
                        <w:rPr>
                          <w:lang w:val="en-US"/>
                        </w:rPr>
                        <w:t xml:space="preserve"> to learn how the Catholic community in Scotland can help children with disabilities in South Sudan to access the education and support they need.</w:t>
                      </w:r>
                    </w:p>
                    <w:p w14:paraId="055502E6" w14:textId="77777777" w:rsidR="006C4A89" w:rsidRPr="00F2533E" w:rsidRDefault="006C4A89" w:rsidP="00582F8B">
                      <w:pPr>
                        <w:rPr>
                          <w:b/>
                          <w:color w:val="0000FF"/>
                        </w:rPr>
                      </w:pPr>
                    </w:p>
                    <w:p w14:paraId="295CD7EB" w14:textId="77777777" w:rsidR="006C4A89" w:rsidRPr="00582F8B" w:rsidRDefault="006C4A89" w:rsidP="00582F8B"/>
                    <w:p w14:paraId="69D42C35" w14:textId="77777777" w:rsidR="006C4A89" w:rsidRDefault="006C4A89" w:rsidP="00250FF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57A0E"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2A12AFCF" wp14:editId="076C6D2E">
            <wp:simplePos x="0" y="0"/>
            <wp:positionH relativeFrom="page">
              <wp:posOffset>3869055</wp:posOffset>
            </wp:positionH>
            <wp:positionV relativeFrom="page">
              <wp:posOffset>1914525</wp:posOffset>
            </wp:positionV>
            <wp:extent cx="848360" cy="1171575"/>
            <wp:effectExtent l="177800" t="127000" r="167640" b="174625"/>
            <wp:wrapThrough wrapText="bothSides">
              <wp:wrapPolygon edited="0">
                <wp:start x="-5075" y="-1193"/>
                <wp:lineTo x="-6224" y="-162"/>
                <wp:lineTo x="-1654" y="22090"/>
                <wp:lineTo x="19267" y="22834"/>
                <wp:lineTo x="20046" y="23715"/>
                <wp:lineTo x="26477" y="23220"/>
                <wp:lineTo x="26983" y="22239"/>
                <wp:lineTo x="23973" y="1750"/>
                <wp:lineTo x="15641" y="-1847"/>
                <wp:lineTo x="9073" y="-2283"/>
                <wp:lineTo x="-5075" y="-1193"/>
              </wp:wrapPolygon>
            </wp:wrapThrough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64336">
                      <a:off x="0" y="0"/>
                      <a:ext cx="848360" cy="117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C80132" wp14:editId="2525C497">
                <wp:simplePos x="0" y="0"/>
                <wp:positionH relativeFrom="page">
                  <wp:posOffset>3737610</wp:posOffset>
                </wp:positionH>
                <wp:positionV relativeFrom="page">
                  <wp:posOffset>1548130</wp:posOffset>
                </wp:positionV>
                <wp:extent cx="1409700" cy="347980"/>
                <wp:effectExtent l="0" t="0" r="0" b="7620"/>
                <wp:wrapThrough wrapText="bothSides">
                  <wp:wrapPolygon edited="0">
                    <wp:start x="389" y="0"/>
                    <wp:lineTo x="389" y="20496"/>
                    <wp:lineTo x="20627" y="20496"/>
                    <wp:lineTo x="20627" y="0"/>
                    <wp:lineTo x="38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1501E" w14:textId="77777777" w:rsidR="006C4A89" w:rsidRDefault="006C4A89">
                            <w:r>
                              <w:t>Marian Pallister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4.3pt;margin-top:121.9pt;width:111pt;height:27.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" mv:complextextbox="1" filled="f" stroked="f">
                <v:textbox>
                  <w:txbxContent>
                    <w:p w14:paraId="63B1501E" w14:textId="77777777" w:rsidR="006C4A89" w:rsidRDefault="006C4A89">
                      <w:r>
                        <w:t>Marian Pallister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0D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2541C0" wp14:editId="15EE89E7">
                <wp:simplePos x="0" y="0"/>
                <wp:positionH relativeFrom="page">
                  <wp:posOffset>4142105</wp:posOffset>
                </wp:positionH>
                <wp:positionV relativeFrom="page">
                  <wp:posOffset>6602095</wp:posOffset>
                </wp:positionV>
                <wp:extent cx="2616200" cy="2298700"/>
                <wp:effectExtent l="127000" t="152400" r="127000" b="139700"/>
                <wp:wrapThrough wrapText="bothSides">
                  <wp:wrapPolygon edited="0">
                    <wp:start x="-572" y="-232"/>
                    <wp:lineTo x="-549" y="7440"/>
                    <wp:lineTo x="-734" y="15134"/>
                    <wp:lineTo x="-268" y="20597"/>
                    <wp:lineTo x="8682" y="21765"/>
                    <wp:lineTo x="19428" y="21775"/>
                    <wp:lineTo x="19637" y="21752"/>
                    <wp:lineTo x="21933" y="21498"/>
                    <wp:lineTo x="22040" y="20287"/>
                    <wp:lineTo x="21994" y="4945"/>
                    <wp:lineTo x="21425" y="-1706"/>
                    <wp:lineTo x="15709" y="-2033"/>
                    <wp:lineTo x="889" y="-393"/>
                    <wp:lineTo x="-572" y="-232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3155">
                          <a:off x="0" y="0"/>
                          <a:ext cx="2616200" cy="229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231A5" w14:textId="77777777" w:rsidR="006C4A89" w:rsidRPr="006C4A89" w:rsidRDefault="006C4A89" w:rsidP="006C4A89">
                            <w:r w:rsidRPr="006C4A89">
                              <w:rPr>
                                <w:b/>
                                <w:bCs/>
                              </w:rPr>
                              <w:t>You are invited to a Zoom meeting. </w:t>
                            </w:r>
                          </w:p>
                          <w:p w14:paraId="6F225DA7" w14:textId="51B37503" w:rsidR="006C4A89" w:rsidRPr="006C4A89" w:rsidRDefault="006C4A89" w:rsidP="006C4A89">
                            <w:r w:rsidRPr="006C4A89">
                              <w:rPr>
                                <w:b/>
                                <w:bCs/>
                              </w:rPr>
                              <w:t>When: Mar 2, 2021 19:00 London </w:t>
                            </w:r>
                            <w:r w:rsidRPr="00BE3943">
                              <w:rPr>
                                <w:b/>
                              </w:rPr>
                              <w:t>time</w:t>
                            </w:r>
                          </w:p>
                          <w:p w14:paraId="146FBB31" w14:textId="77777777" w:rsidR="006C4A89" w:rsidRPr="006C4A89" w:rsidRDefault="006C4A89" w:rsidP="006C4A89">
                            <w:r w:rsidRPr="006C4A89">
                              <w:rPr>
                                <w:b/>
                                <w:bCs/>
                              </w:rPr>
                              <w:t>Register in advance for this meeting:</w:t>
                            </w:r>
                          </w:p>
                          <w:p w14:paraId="7C901C02" w14:textId="6C9CD4AC" w:rsidR="006C4A89" w:rsidRPr="006C4A89" w:rsidRDefault="006C4A89" w:rsidP="006C4A89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hyperlink r:id="rId10" w:history="1">
                              <w:r w:rsidRPr="006C4A89">
                                <w:rPr>
                                  <w:rStyle w:val="Hyperlink"/>
                                  <w:b/>
                                  <w:bCs/>
                                  <w:color w:val="3366FF"/>
                                </w:rPr>
                                <w:t>https://us02web.zoom.us/meeting/register/tZ0rdO2hpjkpG915TCa8QvhnykanK89qqkgO</w:t>
                              </w:r>
                            </w:hyperlink>
                            <w:r w:rsidRPr="006C4A89">
                              <w:rPr>
                                <w:b/>
                                <w:bCs/>
                                <w:color w:val="3366FF"/>
                              </w:rPr>
                              <w:t>  </w:t>
                            </w:r>
                          </w:p>
                          <w:p w14:paraId="3F8F74E2" w14:textId="77777777" w:rsidR="006C4A89" w:rsidRPr="006C4A89" w:rsidRDefault="006C4A89" w:rsidP="006C4A89">
                            <w:r w:rsidRPr="006C4A89">
                              <w:rPr>
                                <w:b/>
                                <w:bCs/>
                              </w:rPr>
                              <w:t>After registering, you will receive a confirmation email containing information about joining the meeting.</w:t>
                            </w:r>
                          </w:p>
                          <w:p w14:paraId="7D2CD43C" w14:textId="77777777" w:rsidR="006C4A89" w:rsidRDefault="006C4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326.15pt;margin-top:519.85pt;width:206pt;height:181pt;rotation:363894fd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" mv:complextextbox="1" fillcolor="white [3201]" strokecolor="#a7ea52 [3206]" strokeweight="2pt">
                <v:textbox>
                  <w:txbxContent>
                    <w:p w14:paraId="578231A5" w14:textId="77777777" w:rsidR="006C4A89" w:rsidRPr="006C4A89" w:rsidRDefault="006C4A89" w:rsidP="006C4A89">
                      <w:r w:rsidRPr="006C4A89">
                        <w:rPr>
                          <w:b/>
                          <w:bCs/>
                        </w:rPr>
                        <w:t>You are invited to a Zoom meeting. </w:t>
                      </w:r>
                    </w:p>
                    <w:p w14:paraId="6F225DA7" w14:textId="51B37503" w:rsidR="006C4A89" w:rsidRPr="006C4A89" w:rsidRDefault="006C4A89" w:rsidP="006C4A89">
                      <w:r w:rsidRPr="006C4A89">
                        <w:rPr>
                          <w:b/>
                          <w:bCs/>
                        </w:rPr>
                        <w:t>When: Mar 2, 2021 19:00 London </w:t>
                      </w:r>
                      <w:r w:rsidRPr="00BE3943">
                        <w:rPr>
                          <w:b/>
                        </w:rPr>
                        <w:t>time</w:t>
                      </w:r>
                    </w:p>
                    <w:p w14:paraId="146FBB31" w14:textId="77777777" w:rsidR="006C4A89" w:rsidRPr="006C4A89" w:rsidRDefault="006C4A89" w:rsidP="006C4A89">
                      <w:r w:rsidRPr="006C4A89">
                        <w:rPr>
                          <w:b/>
                          <w:bCs/>
                        </w:rPr>
                        <w:t>Register in advance for this meeting:</w:t>
                      </w:r>
                    </w:p>
                    <w:p w14:paraId="7C901C02" w14:textId="6C9CD4AC" w:rsidR="006C4A89" w:rsidRPr="006C4A89" w:rsidRDefault="006C4A89" w:rsidP="006C4A89">
                      <w:pPr>
                        <w:rPr>
                          <w:b/>
                          <w:color w:val="3366FF"/>
                        </w:rPr>
                      </w:pPr>
                      <w:hyperlink r:id="rId11" w:history="1">
                        <w:r w:rsidRPr="006C4A89">
                          <w:rPr>
                            <w:rStyle w:val="Hyperlink"/>
                            <w:b/>
                            <w:bCs/>
                            <w:color w:val="3366FF"/>
                          </w:rPr>
                          <w:t>https://us02web.zoom.us/meeting/register/tZ0rdO2hpjkpG915TCa8QvhnykanK89qqkgO</w:t>
                        </w:r>
                      </w:hyperlink>
                      <w:r w:rsidRPr="006C4A89">
                        <w:rPr>
                          <w:b/>
                          <w:bCs/>
                          <w:color w:val="3366FF"/>
                        </w:rPr>
                        <w:t>  </w:t>
                      </w:r>
                    </w:p>
                    <w:p w14:paraId="3F8F74E2" w14:textId="77777777" w:rsidR="006C4A89" w:rsidRPr="006C4A89" w:rsidRDefault="006C4A89" w:rsidP="006C4A89">
                      <w:r w:rsidRPr="006C4A89">
                        <w:rPr>
                          <w:b/>
                          <w:bCs/>
                        </w:rPr>
                        <w:t>After registering, you will receive a confirmation email containing information about joining the meeting.</w:t>
                      </w:r>
                    </w:p>
                    <w:p w14:paraId="7D2CD43C" w14:textId="77777777" w:rsidR="006C4A89" w:rsidRDefault="006C4A8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C4A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6509E" wp14:editId="525DC92B">
                <wp:simplePos x="0" y="0"/>
                <wp:positionH relativeFrom="page">
                  <wp:posOffset>4321810</wp:posOffset>
                </wp:positionH>
                <wp:positionV relativeFrom="page">
                  <wp:posOffset>3554095</wp:posOffset>
                </wp:positionV>
                <wp:extent cx="2762250" cy="2809240"/>
                <wp:effectExtent l="152400" t="152400" r="133350" b="137160"/>
                <wp:wrapThrough wrapText="bothSides">
                  <wp:wrapPolygon edited="0">
                    <wp:start x="-454" y="-224"/>
                    <wp:lineTo x="-676" y="6070"/>
                    <wp:lineTo x="-526" y="18606"/>
                    <wp:lineTo x="-241" y="21718"/>
                    <wp:lineTo x="19306" y="21754"/>
                    <wp:lineTo x="19503" y="21736"/>
                    <wp:lineTo x="22075" y="21509"/>
                    <wp:lineTo x="21876" y="4075"/>
                    <wp:lineTo x="21377" y="-1372"/>
                    <wp:lineTo x="15569" y="-1642"/>
                    <wp:lineTo x="535" y="-312"/>
                    <wp:lineTo x="-454" y="-224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8485">
                          <a:off x="0" y="0"/>
                          <a:ext cx="2762250" cy="280924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2146" w14:textId="77777777" w:rsidR="006C4A89" w:rsidRDefault="006C4A89" w:rsidP="00577A29">
                            <w:pPr>
                              <w:pStyle w:val="Caption"/>
                            </w:pPr>
                          </w:p>
                          <w:p w14:paraId="225E48A8" w14:textId="77777777" w:rsidR="006C4A89" w:rsidRPr="00F62BBF" w:rsidRDefault="006C4A89" w:rsidP="00F62BBF">
                            <w:r w:rsidRPr="00F62BBF">
                              <w:t>Our speakers:</w:t>
                            </w:r>
                          </w:p>
                          <w:p w14:paraId="161620C9" w14:textId="1CD6572E" w:rsidR="006C4A89" w:rsidRPr="00F62BBF" w:rsidRDefault="006C4A89" w:rsidP="006C4A8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Bishop Brian McGee</w:t>
                            </w:r>
                            <w:r>
                              <w:t>: Bishop of the Diocese of Argyll &amp; the Isles and a SCIAF board member.</w:t>
                            </w:r>
                          </w:p>
                          <w:p w14:paraId="69F48AFF" w14:textId="656CAF73" w:rsidR="006C4A89" w:rsidRPr="00F57C56" w:rsidRDefault="006C4A89" w:rsidP="00F57C5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Marian Pallister:</w:t>
                            </w:r>
                            <w:r w:rsidRPr="00F62B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SCIAF ambassador for the Diocese of Argyll and the Isles.</w:t>
                            </w:r>
                          </w:p>
                          <w:p w14:paraId="46188231" w14:textId="293B5C97" w:rsidR="006C4A89" w:rsidRDefault="006C4A89" w:rsidP="006C4A89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6C4A89">
                              <w:rPr>
                                <w:b/>
                              </w:rPr>
                              <w:t xml:space="preserve">Dr Duncan MacLaren: </w:t>
                            </w:r>
                            <w:r w:rsidRPr="006C4A89">
                              <w:t>SCIAF’</w:t>
                            </w:r>
                            <w:r>
                              <w:t xml:space="preserve">s first </w:t>
                            </w:r>
                            <w:r w:rsidRPr="006C4A89">
                              <w:t>director</w:t>
                            </w:r>
                            <w:r>
                              <w:t>; former Director of Programmes and then Secretary General of Caritas Internationalis; SCIAF board member 2014-2020.</w:t>
                            </w:r>
                          </w:p>
                          <w:p w14:paraId="0D52E2C6" w14:textId="77777777" w:rsidR="006C4A89" w:rsidRDefault="006C4A89" w:rsidP="006C4A89">
                            <w:pPr>
                              <w:spacing w:line="240" w:lineRule="auto"/>
                              <w:ind w:left="360"/>
                            </w:pPr>
                          </w:p>
                          <w:p w14:paraId="71D8A4AD" w14:textId="77777777" w:rsidR="006C4A89" w:rsidRPr="00AA3642" w:rsidRDefault="006C4A89" w:rsidP="00AA3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40.3pt;margin-top:279.85pt;width:217.5pt;height:221.2pt;rotation:336948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" mv:complextextbox="1" fillcolor="white [3201]" strokecolor="#5eccf3 [3205]" strokeweight="2pt">
                <v:textbox>
                  <w:txbxContent>
                    <w:p w14:paraId="1C592146" w14:textId="77777777" w:rsidR="006C4A89" w:rsidRDefault="006C4A89" w:rsidP="00577A29">
                      <w:pPr>
                        <w:pStyle w:val="Caption"/>
                      </w:pPr>
                    </w:p>
                    <w:p w14:paraId="225E48A8" w14:textId="77777777" w:rsidR="006C4A89" w:rsidRPr="00F62BBF" w:rsidRDefault="006C4A89" w:rsidP="00F62BBF">
                      <w:r w:rsidRPr="00F62BBF">
                        <w:t>Our speakers:</w:t>
                      </w:r>
                    </w:p>
                    <w:p w14:paraId="161620C9" w14:textId="1CD6572E" w:rsidR="006C4A89" w:rsidRPr="00F62BBF" w:rsidRDefault="006C4A89" w:rsidP="006C4A89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Bishop Brian McGee</w:t>
                      </w:r>
                      <w:r>
                        <w:t>: Bishop of the Diocese of Argyll &amp; the Isles and a SCIAF board member.</w:t>
                      </w:r>
                    </w:p>
                    <w:p w14:paraId="69F48AFF" w14:textId="656CAF73" w:rsidR="006C4A89" w:rsidRPr="00F57C56" w:rsidRDefault="006C4A89" w:rsidP="00F57C5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Marian Pallister:</w:t>
                      </w:r>
                      <w:r w:rsidRPr="00F62B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SCIAF ambassador for the Diocese of Argyll and the Isles.</w:t>
                      </w:r>
                    </w:p>
                    <w:p w14:paraId="46188231" w14:textId="293B5C97" w:rsidR="006C4A89" w:rsidRDefault="006C4A89" w:rsidP="006C4A89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6C4A89">
                        <w:rPr>
                          <w:b/>
                        </w:rPr>
                        <w:t xml:space="preserve">Dr Duncan MacLaren: </w:t>
                      </w:r>
                      <w:r w:rsidRPr="006C4A89">
                        <w:t>SCIAF’</w:t>
                      </w:r>
                      <w:r>
                        <w:t xml:space="preserve">s first </w:t>
                      </w:r>
                      <w:r w:rsidRPr="006C4A89">
                        <w:t>director</w:t>
                      </w:r>
                      <w:r>
                        <w:t>; former Director of Programmes and then Secretary General of Caritas Internationalis; SCIAF board member 2014-2020.</w:t>
                      </w:r>
                    </w:p>
                    <w:p w14:paraId="0D52E2C6" w14:textId="77777777" w:rsidR="006C4A89" w:rsidRDefault="006C4A89" w:rsidP="006C4A89">
                      <w:pPr>
                        <w:spacing w:line="240" w:lineRule="auto"/>
                        <w:ind w:left="360"/>
                      </w:pPr>
                    </w:p>
                    <w:p w14:paraId="71D8A4AD" w14:textId="77777777" w:rsidR="006C4A89" w:rsidRPr="00AA3642" w:rsidRDefault="006C4A89" w:rsidP="00AA364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D68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3E494" wp14:editId="5724D89B">
                <wp:simplePos x="0" y="0"/>
                <wp:positionH relativeFrom="page">
                  <wp:posOffset>660400</wp:posOffset>
                </wp:positionH>
                <wp:positionV relativeFrom="page">
                  <wp:posOffset>3435985</wp:posOffset>
                </wp:positionV>
                <wp:extent cx="3357880" cy="1300480"/>
                <wp:effectExtent l="0" t="0" r="0" b="20320"/>
                <wp:wrapThrough wrapText="bothSides">
                  <wp:wrapPolygon edited="0">
                    <wp:start x="163" y="0"/>
                    <wp:lineTo x="163" y="21516"/>
                    <wp:lineTo x="21241" y="21516"/>
                    <wp:lineTo x="21241" y="0"/>
                    <wp:lineTo x="16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CD44B" w14:textId="5ACD370B" w:rsidR="006C4A89" w:rsidRDefault="00560D03" w:rsidP="00250FF3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7pm </w:t>
                            </w:r>
                            <w:r w:rsidR="006C4A89">
                              <w:rPr>
                                <w:b/>
                              </w:rPr>
                              <w:t>March 2</w:t>
                            </w:r>
                            <w:r w:rsidR="006C4A89" w:rsidRPr="00582F8B">
                              <w:rPr>
                                <w:b/>
                              </w:rPr>
                              <w:t xml:space="preserve">, 2021 </w:t>
                            </w:r>
                            <w:r w:rsidR="006C4A89">
                              <w:rPr>
                                <w:b/>
                              </w:rPr>
                              <w:t>–</w:t>
                            </w:r>
                            <w:r w:rsidR="006C4A89" w:rsidRPr="00582F8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993EAD" w14:textId="77777777" w:rsidR="006C4A89" w:rsidRDefault="006C4A89" w:rsidP="00F62BBF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SCIAF Lent Event </w:t>
                            </w:r>
                          </w:p>
                          <w:p w14:paraId="5F064F62" w14:textId="77777777" w:rsidR="006C4A89" w:rsidRDefault="006C4A89" w:rsidP="00F62BBF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the </w:t>
                            </w:r>
                          </w:p>
                          <w:p w14:paraId="102048F5" w14:textId="77777777" w:rsidR="006C4A89" w:rsidRPr="00F62BBF" w:rsidRDefault="006C4A89" w:rsidP="00F62BBF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Diocese of Argyll &amp; the Isles</w:t>
                            </w:r>
                          </w:p>
                          <w:p w14:paraId="419B9720" w14:textId="77777777" w:rsidR="006C4A89" w:rsidRPr="00582F8B" w:rsidRDefault="006C4A89" w:rsidP="00250FF3">
                            <w:pPr>
                              <w:pStyle w:val="Heading1"/>
                              <w:rPr>
                                <w:b/>
                              </w:rPr>
                            </w:pPr>
                          </w:p>
                          <w:p w14:paraId="09018257" w14:textId="77777777" w:rsidR="006C4A89" w:rsidRDefault="006C4A89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2pt;margin-top:270.55pt;width:264.4pt;height:102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" mv:complextextbox="1" filled="f" stroked="f">
                <v:textbox inset=",0,,0">
                  <w:txbxContent>
                    <w:p w14:paraId="6DECD44B" w14:textId="5ACD370B" w:rsidR="006C4A89" w:rsidRDefault="00560D03" w:rsidP="00250FF3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7pm </w:t>
                      </w:r>
                      <w:r w:rsidR="006C4A89">
                        <w:rPr>
                          <w:b/>
                        </w:rPr>
                        <w:t>March 2</w:t>
                      </w:r>
                      <w:r w:rsidR="006C4A89" w:rsidRPr="00582F8B">
                        <w:rPr>
                          <w:b/>
                        </w:rPr>
                        <w:t xml:space="preserve">, 2021 </w:t>
                      </w:r>
                      <w:r w:rsidR="006C4A89">
                        <w:rPr>
                          <w:b/>
                        </w:rPr>
                        <w:t>–</w:t>
                      </w:r>
                      <w:r w:rsidR="006C4A89" w:rsidRPr="00582F8B">
                        <w:rPr>
                          <w:b/>
                        </w:rPr>
                        <w:t xml:space="preserve"> </w:t>
                      </w:r>
                    </w:p>
                    <w:p w14:paraId="31993EAD" w14:textId="77777777" w:rsidR="006C4A89" w:rsidRDefault="006C4A89" w:rsidP="00F62BBF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SCIAF Lent Event </w:t>
                      </w:r>
                    </w:p>
                    <w:p w14:paraId="5F064F62" w14:textId="77777777" w:rsidR="006C4A89" w:rsidRDefault="006C4A89" w:rsidP="00F62BBF">
                      <w:pPr>
                        <w:pStyle w:val="Heading1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in</w:t>
                      </w:r>
                      <w:proofErr w:type="gramEnd"/>
                      <w:r>
                        <w:rPr>
                          <w:b/>
                        </w:rPr>
                        <w:t xml:space="preserve"> the </w:t>
                      </w:r>
                    </w:p>
                    <w:p w14:paraId="102048F5" w14:textId="77777777" w:rsidR="006C4A89" w:rsidRPr="00F62BBF" w:rsidRDefault="006C4A89" w:rsidP="00F62BBF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Diocese of Argyll &amp; the Isles</w:t>
                      </w:r>
                    </w:p>
                    <w:p w14:paraId="419B9720" w14:textId="77777777" w:rsidR="006C4A89" w:rsidRPr="00582F8B" w:rsidRDefault="006C4A89" w:rsidP="00250FF3">
                      <w:pPr>
                        <w:pStyle w:val="Heading1"/>
                        <w:rPr>
                          <w:b/>
                        </w:rPr>
                      </w:pPr>
                    </w:p>
                    <w:p w14:paraId="09018257" w14:textId="77777777" w:rsidR="006C4A89" w:rsidRDefault="006C4A8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16B43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716608" behindDoc="0" locked="0" layoutInCell="1" allowOverlap="1" wp14:anchorId="7905B4FF" wp14:editId="4736FFFC">
                <wp:simplePos x="1854200" y="1577975"/>
                <wp:positionH relativeFrom="page">
                  <wp:posOffset>1854200</wp:posOffset>
                </wp:positionH>
                <wp:positionV relativeFrom="page">
                  <wp:posOffset>1577975</wp:posOffset>
                </wp:positionV>
                <wp:extent cx="1640840" cy="487045"/>
                <wp:effectExtent l="0" t="0" r="0" b="0"/>
                <wp:wrapThrough wrapText="bothSides">
                  <wp:wrapPolygon edited="0">
                    <wp:start x="334" y="0"/>
                    <wp:lineTo x="334" y="20276"/>
                    <wp:lineTo x="20731" y="20276"/>
                    <wp:lineTo x="20731" y="0"/>
                    <wp:lineTo x="334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40" cy="487045"/>
                          <a:chOff x="0" y="0"/>
                          <a:chExt cx="1640840" cy="4870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1640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145796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6FCD8CA" w14:textId="77777777" w:rsidR="006C4A89" w:rsidRDefault="006C4A89">
                              <w:r>
                                <w:t>Dr Duncan MacLaren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1" style="position:absolute;left:0;text-align:left;margin-left:146pt;margin-top:124.25pt;width:129.2pt;height:38.35pt;z-index:251716608;mso-position-horizontal-relative:page;mso-position-vertical-relative:page" coordsize="1640840,487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" mv:complextextbox="1">
                <v:shape id="Text Box 8" o:spid="_x0000_s1032" type="#_x0000_t202" style="position:absolute;width:1640840;height:487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Text Box 2" o:spid="_x0000_s1033" type="#_x0000_t202" style="position:absolute;left:91440;top:45720;width:1457960;height:303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66FCD8CA" w14:textId="77777777" w:rsidR="006C4A89" w:rsidRDefault="006C4A89">
                        <w:r>
                          <w:t>Dr Duncan MacLaren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D6841"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164B1585" wp14:editId="1ED65754">
            <wp:simplePos x="0" y="0"/>
            <wp:positionH relativeFrom="page">
              <wp:posOffset>1930400</wp:posOffset>
            </wp:positionH>
            <wp:positionV relativeFrom="page">
              <wp:posOffset>1879600</wp:posOffset>
            </wp:positionV>
            <wp:extent cx="1397000" cy="1301750"/>
            <wp:effectExtent l="0" t="0" r="0" b="0"/>
            <wp:wrapThrough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hrough>
            <wp:docPr id="46" name="Picture 46" descr="macOS:Users:marianpallister:Desktop: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OS:Users:marianpallister:Desktop: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41">
        <w:rPr>
          <w:noProof/>
          <w:lang w:val="en-US"/>
        </w:rPr>
        <w:drawing>
          <wp:anchor distT="0" distB="0" distL="114300" distR="114300" simplePos="0" relativeHeight="251722752" behindDoc="0" locked="0" layoutInCell="1" allowOverlap="1" wp14:anchorId="6A20A33E" wp14:editId="2850C8FF">
            <wp:simplePos x="0" y="0"/>
            <wp:positionH relativeFrom="page">
              <wp:posOffset>5314950</wp:posOffset>
            </wp:positionH>
            <wp:positionV relativeFrom="page">
              <wp:posOffset>1885950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hrough>
            <wp:docPr id="47" name="Picture 47" descr="macOS:Users:marianpallister:Desktop:Bishop_Brian_McGee_101_team_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OS:Users:marianpallister:Desktop:Bishop_Brian_McGee_101_team_memb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9DF655" wp14:editId="4A000594">
                <wp:simplePos x="0" y="0"/>
                <wp:positionH relativeFrom="page">
                  <wp:posOffset>5314950</wp:posOffset>
                </wp:positionH>
                <wp:positionV relativeFrom="page">
                  <wp:posOffset>1555115</wp:posOffset>
                </wp:positionV>
                <wp:extent cx="1511300" cy="292735"/>
                <wp:effectExtent l="0" t="0" r="0" b="12065"/>
                <wp:wrapThrough wrapText="bothSides">
                  <wp:wrapPolygon edited="0">
                    <wp:start x="363" y="0"/>
                    <wp:lineTo x="363" y="20616"/>
                    <wp:lineTo x="20692" y="20616"/>
                    <wp:lineTo x="20692" y="0"/>
                    <wp:lineTo x="36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1AF2A" w14:textId="77777777" w:rsidR="006C4A89" w:rsidRDefault="006C4A89">
                            <w:r>
                              <w:t>Bishop Brian McGee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18.5pt;margin-top:122.45pt;width:119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" mv:complextextbox="1" filled="f" stroked="f">
                <v:textbox>
                  <w:txbxContent>
                    <w:p w14:paraId="7011AF2A" w14:textId="77777777" w:rsidR="006C4A89" w:rsidRDefault="006C4A89">
                      <w:r>
                        <w:t>Bishop Brian McGee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72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2CB6A" wp14:editId="00A29ABF">
                <wp:simplePos x="0" y="0"/>
                <wp:positionH relativeFrom="page">
                  <wp:posOffset>578485</wp:posOffset>
                </wp:positionH>
                <wp:positionV relativeFrom="page">
                  <wp:posOffset>685800</wp:posOffset>
                </wp:positionV>
                <wp:extent cx="6626425" cy="736600"/>
                <wp:effectExtent l="0" t="0" r="3175" b="0"/>
                <wp:wrapThrough wrapText="bothSides">
                  <wp:wrapPolygon edited="0">
                    <wp:start x="0" y="0"/>
                    <wp:lineTo x="0" y="20855"/>
                    <wp:lineTo x="21528" y="20855"/>
                    <wp:lineTo x="2152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4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C7EFF" w14:textId="77777777" w:rsidR="006C4A89" w:rsidRDefault="006C4A89" w:rsidP="00E672D2">
                            <w:pPr>
                              <w:pStyle w:val="Title"/>
                              <w:jc w:val="right"/>
                            </w:pPr>
                            <w:r>
                              <w:t>SCIAF Argyll &amp; the Isles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45.55pt;margin-top:54pt;width:521.75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" filled="f" stroked="f">
                <v:textbox inset="0,0,0,0">
                  <w:txbxContent>
                    <w:p w14:paraId="153C7EFF" w14:textId="77777777" w:rsidR="006C4A89" w:rsidRDefault="006C4A89" w:rsidP="00E672D2">
                      <w:pPr>
                        <w:pStyle w:val="Title"/>
                        <w:jc w:val="right"/>
                      </w:pPr>
                      <w:r>
                        <w:t>SCIAF Argyll &amp; the Isles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72D2"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791740F7" wp14:editId="445B2741">
            <wp:simplePos x="0" y="0"/>
            <wp:positionH relativeFrom="page">
              <wp:posOffset>553085</wp:posOffset>
            </wp:positionH>
            <wp:positionV relativeFrom="page">
              <wp:posOffset>558800</wp:posOffset>
            </wp:positionV>
            <wp:extent cx="1237615" cy="1320800"/>
            <wp:effectExtent l="0" t="0" r="6985" b="0"/>
            <wp:wrapThrough wrapText="bothSides">
              <wp:wrapPolygon edited="0">
                <wp:start x="0" y="0"/>
                <wp:lineTo x="0" y="21185"/>
                <wp:lineTo x="21279" y="21185"/>
                <wp:lineTo x="21279" y="0"/>
                <wp:lineTo x="0" y="0"/>
              </wp:wrapPolygon>
            </wp:wrapThrough>
            <wp:docPr id="45" name="Picture 45" descr="macOS:Users:marianpallister:Desktop:SCI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OS:Users:marianpallister:Desktop:SCIAF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8661A" wp14:editId="40D1A9B2">
                <wp:simplePos x="0" y="0"/>
                <wp:positionH relativeFrom="page">
                  <wp:posOffset>457475</wp:posOffset>
                </wp:positionH>
                <wp:positionV relativeFrom="page">
                  <wp:posOffset>457213</wp:posOffset>
                </wp:positionV>
                <wp:extent cx="68580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20" y="21360"/>
                    <wp:lineTo x="215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pt;margin-top:36pt;width:540pt;height:18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" fillcolor="#4e67c8 [3204]" stroked="f" strokeweight="2pt">
                <v:fill color2="#5eccf3 [3205]" rotate="t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</w:p>
    <w:sectPr w:rsidR="006C49DF" w:rsidSect="00B241D9">
      <w:headerReference w:type="default" r:id="rId15"/>
      <w:footerReference w:type="default" r:id="rId16"/>
      <w:pgSz w:w="11900" w:h="1682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A3C3" w14:textId="77777777" w:rsidR="00916B43" w:rsidRDefault="00916B43" w:rsidP="00584409">
      <w:pPr>
        <w:spacing w:after="0" w:line="240" w:lineRule="auto"/>
      </w:pPr>
      <w:r>
        <w:separator/>
      </w:r>
    </w:p>
  </w:endnote>
  <w:endnote w:type="continuationSeparator" w:id="0">
    <w:p w14:paraId="34B80DC4" w14:textId="77777777" w:rsidR="00916B43" w:rsidRDefault="00916B43" w:rsidP="005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3E3E" w14:textId="77777777" w:rsidR="006C4A89" w:rsidRDefault="006C4A8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98D5" wp14:editId="71E818F0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160" y="0"/>
                  <wp:lineTo x="160" y="20000"/>
                  <wp:lineTo x="21360" y="20000"/>
                  <wp:lineTo x="21360" y="0"/>
                  <wp:lineTo x="160" y="0"/>
                </wp:wrapPolygon>
              </wp:wrapThrough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1A8AFE" w14:textId="77777777" w:rsidR="006C4A89" w:rsidRDefault="006C4A89" w:rsidP="00584409">
                          <w:pPr>
                            <w:pStyle w:val="Footer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6" style="position:absolute;left:0;text-align:left;margin-left:36pt;margin-top:735pt;width:540pt;height:21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" filled="f" stroked="f" strokeweight="2pt">
              <v:textbox inset=",0,,0">
                <w:txbxContent>
                  <w:p w14:paraId="781A8AFE" w14:textId="77777777" w:rsidR="006C4A89" w:rsidRDefault="006C4A89" w:rsidP="00584409">
                    <w:pPr>
                      <w:pStyle w:val="Footer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D7478" w14:textId="77777777" w:rsidR="00916B43" w:rsidRDefault="00916B43" w:rsidP="00584409">
      <w:pPr>
        <w:spacing w:after="0" w:line="240" w:lineRule="auto"/>
      </w:pPr>
      <w:r>
        <w:separator/>
      </w:r>
    </w:p>
  </w:footnote>
  <w:footnote w:type="continuationSeparator" w:id="0">
    <w:p w14:paraId="5BEE3291" w14:textId="77777777" w:rsidR="00916B43" w:rsidRDefault="00916B43" w:rsidP="0058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B1D3" w14:textId="77777777" w:rsidR="006C4A89" w:rsidRDefault="006C4A8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69E47" wp14:editId="3632DE3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25400" t="25400" r="25400" b="25400"/>
              <wp:wrapThrough wrapText="bothSides">
                <wp:wrapPolygon edited="0">
                  <wp:start x="-80" y="-60"/>
                  <wp:lineTo x="-80" y="21600"/>
                  <wp:lineTo x="21600" y="21600"/>
                  <wp:lineTo x="21600" y="-60"/>
                  <wp:lineTo x="-80" y="-60"/>
                </wp:wrapPolygon>
              </wp:wrapThrough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36pt;width:540pt;height:10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" fill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" o:bullet="t">
        <v:imagedata r:id="rId1" o:title="Word Work File L_172354284"/>
      </v:shape>
    </w:pict>
  </w:numPicBullet>
  <w:abstractNum w:abstractNumId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E108E5"/>
    <w:multiLevelType w:val="hybridMultilevel"/>
    <w:tmpl w:val="ED6A89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119C5"/>
    <w:rsid w:val="000411A7"/>
    <w:rsid w:val="00070FA4"/>
    <w:rsid w:val="000934EA"/>
    <w:rsid w:val="000B3D22"/>
    <w:rsid w:val="000C22C5"/>
    <w:rsid w:val="000F152C"/>
    <w:rsid w:val="00103905"/>
    <w:rsid w:val="00122104"/>
    <w:rsid w:val="001362A6"/>
    <w:rsid w:val="001755CC"/>
    <w:rsid w:val="002431E0"/>
    <w:rsid w:val="00250FF3"/>
    <w:rsid w:val="00265AE0"/>
    <w:rsid w:val="00284635"/>
    <w:rsid w:val="00286648"/>
    <w:rsid w:val="002A0805"/>
    <w:rsid w:val="002C0FDF"/>
    <w:rsid w:val="002C13DD"/>
    <w:rsid w:val="002C15E7"/>
    <w:rsid w:val="00301B4C"/>
    <w:rsid w:val="00357A0E"/>
    <w:rsid w:val="00363E11"/>
    <w:rsid w:val="00372A73"/>
    <w:rsid w:val="003925B8"/>
    <w:rsid w:val="003927B0"/>
    <w:rsid w:val="003A676A"/>
    <w:rsid w:val="003B2E3D"/>
    <w:rsid w:val="003D6841"/>
    <w:rsid w:val="00415140"/>
    <w:rsid w:val="00432EDB"/>
    <w:rsid w:val="00481D85"/>
    <w:rsid w:val="00494E6D"/>
    <w:rsid w:val="004E1D4A"/>
    <w:rsid w:val="004E25AA"/>
    <w:rsid w:val="004F7108"/>
    <w:rsid w:val="00560D03"/>
    <w:rsid w:val="00566051"/>
    <w:rsid w:val="00577A29"/>
    <w:rsid w:val="00582F8B"/>
    <w:rsid w:val="00584409"/>
    <w:rsid w:val="00597F6E"/>
    <w:rsid w:val="005F0F25"/>
    <w:rsid w:val="00621CBB"/>
    <w:rsid w:val="00622E38"/>
    <w:rsid w:val="006458D4"/>
    <w:rsid w:val="006C49DF"/>
    <w:rsid w:val="006C4A89"/>
    <w:rsid w:val="006D49CF"/>
    <w:rsid w:val="006F0A1A"/>
    <w:rsid w:val="00763C29"/>
    <w:rsid w:val="00780AD3"/>
    <w:rsid w:val="007953F7"/>
    <w:rsid w:val="008001CB"/>
    <w:rsid w:val="008259B2"/>
    <w:rsid w:val="008560A7"/>
    <w:rsid w:val="008709D6"/>
    <w:rsid w:val="00897CD3"/>
    <w:rsid w:val="008E42A8"/>
    <w:rsid w:val="00916B43"/>
    <w:rsid w:val="00976A90"/>
    <w:rsid w:val="009A7B74"/>
    <w:rsid w:val="009E7245"/>
    <w:rsid w:val="00A03F58"/>
    <w:rsid w:val="00A81954"/>
    <w:rsid w:val="00AA3642"/>
    <w:rsid w:val="00AC5C24"/>
    <w:rsid w:val="00AD168C"/>
    <w:rsid w:val="00AE7243"/>
    <w:rsid w:val="00AF6B38"/>
    <w:rsid w:val="00B241D9"/>
    <w:rsid w:val="00BD7C9C"/>
    <w:rsid w:val="00BE3943"/>
    <w:rsid w:val="00C119C5"/>
    <w:rsid w:val="00C559A6"/>
    <w:rsid w:val="00C932CB"/>
    <w:rsid w:val="00CD4384"/>
    <w:rsid w:val="00D0727D"/>
    <w:rsid w:val="00D12429"/>
    <w:rsid w:val="00D13692"/>
    <w:rsid w:val="00D33956"/>
    <w:rsid w:val="00D423A1"/>
    <w:rsid w:val="00D66A21"/>
    <w:rsid w:val="00D737D5"/>
    <w:rsid w:val="00D7722B"/>
    <w:rsid w:val="00DB4195"/>
    <w:rsid w:val="00DC1E3F"/>
    <w:rsid w:val="00E13BBE"/>
    <w:rsid w:val="00E15F33"/>
    <w:rsid w:val="00E16D4E"/>
    <w:rsid w:val="00E672D2"/>
    <w:rsid w:val="00E9455E"/>
    <w:rsid w:val="00E97597"/>
    <w:rsid w:val="00EB3260"/>
    <w:rsid w:val="00EE248A"/>
    <w:rsid w:val="00F1792F"/>
    <w:rsid w:val="00F23DAD"/>
    <w:rsid w:val="00F2533E"/>
    <w:rsid w:val="00F47887"/>
    <w:rsid w:val="00F57C56"/>
    <w:rsid w:val="00F62BBF"/>
    <w:rsid w:val="00F73EBE"/>
    <w:rsid w:val="00F85534"/>
    <w:rsid w:val="00F9723B"/>
    <w:rsid w:val="00FA4012"/>
    <w:rsid w:val="00FC0B44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F0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4E67C8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4E67C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4E67C8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4E67C8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4E67C8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4E67C8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4E67C8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4E67C8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582F8B"/>
    <w:rPr>
      <w:color w:val="56C7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597"/>
    <w:rPr>
      <w:color w:val="59A8D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BF"/>
    <w:pPr>
      <w:spacing w:after="200" w:line="288" w:lineRule="auto"/>
    </w:pPr>
    <w:rPr>
      <w:sz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4E67C8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4E67C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4E67C8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4E67C8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4E67C8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4E67C8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4E67C8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4E67C8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582F8B"/>
    <w:rPr>
      <w:color w:val="56C7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597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69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438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1600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0558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7319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1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3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3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13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72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71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02web.zoom.us/meeting/register/tZ0rdO2hpjkpG915TCa8QvhnykanK89qqkgO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hyperlink" Target="https://us02web.zoom.us/meeting/register/tZ0rdO2hpjkpG915TCa8QvhnykanK89qqkg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OS:Applications:Microsoft%20Office%202011:Office:Media:Templates:Publishing%20Layout%20View:Miscellaneous:Family%20Update.dotx" TargetMode="External"/></Relationships>
</file>

<file path=word/theme/theme1.xml><?xml version="1.0" encoding="utf-8"?>
<a:theme xmlns:a="http://schemas.openxmlformats.org/drawingml/2006/main" name="Family Updat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Update.dotx</Template>
  <TotalTime>35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Pallister</dc:creator>
  <cp:keywords/>
  <dc:description/>
  <cp:lastModifiedBy>Marian Pallister</cp:lastModifiedBy>
  <cp:revision>11</cp:revision>
  <cp:lastPrinted>2021-02-18T10:07:00Z</cp:lastPrinted>
  <dcterms:created xsi:type="dcterms:W3CDTF">2021-02-17T17:43:00Z</dcterms:created>
  <dcterms:modified xsi:type="dcterms:W3CDTF">2021-02-18T10:08:00Z</dcterms:modified>
  <cp:category/>
</cp:coreProperties>
</file>